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F19A" w14:textId="396F2B1E" w:rsidR="00442CE8" w:rsidRPr="00FA28E3" w:rsidRDefault="00F975F4" w:rsidP="00FA28E3">
      <w:pPr>
        <w:pStyle w:val="MRubrik1"/>
      </w:pPr>
      <w:r>
        <w:t>Bakgrund</w:t>
      </w:r>
    </w:p>
    <w:p w14:paraId="502A8CB1" w14:textId="02A74441" w:rsidR="00442CE8" w:rsidRPr="00665E85" w:rsidRDefault="00F975F4" w:rsidP="00F20189">
      <w:pPr>
        <w:pStyle w:val="MIngress"/>
      </w:pPr>
      <w:r>
        <w:t>Valberedningen är föreningens nomineringsinstans. Valberedningens syfte är att ta fram kandidater till årsmötet, där föreningens ombud äger rätt att rösta i frågan om styrelse.</w:t>
      </w:r>
      <w:r w:rsidR="00665E85">
        <w:t xml:space="preserve"> Valberedningen föreslår alltså endast vilka som </w:t>
      </w:r>
      <w:r w:rsidR="00665E85" w:rsidRPr="00665E85">
        <w:rPr>
          <w:i/>
          <w:iCs/>
        </w:rPr>
        <w:t>de anser bör välja</w:t>
      </w:r>
      <w:r w:rsidR="00665E85">
        <w:rPr>
          <w:i/>
          <w:iCs/>
        </w:rPr>
        <w:t xml:space="preserve">s. </w:t>
      </w:r>
      <w:r w:rsidR="00665E85">
        <w:t>Årsmötet beslutar om vilka som ska väljas.</w:t>
      </w:r>
    </w:p>
    <w:p w14:paraId="26259079" w14:textId="463E23E5" w:rsidR="00665E85" w:rsidRDefault="00665E85" w:rsidP="00FA28E3">
      <w:pPr>
        <w:pStyle w:val="MRubrik2"/>
      </w:pPr>
      <w:r>
        <w:t xml:space="preserve">Valberedningen har </w:t>
      </w:r>
      <w:proofErr w:type="gramStart"/>
      <w:r>
        <w:t>2023-2024</w:t>
      </w:r>
      <w:proofErr w:type="gramEnd"/>
      <w:r>
        <w:t xml:space="preserve"> bestått av:</w:t>
      </w:r>
    </w:p>
    <w:p w14:paraId="28667D5E" w14:textId="47E7225D" w:rsidR="00665E85" w:rsidRPr="00EA5F50" w:rsidRDefault="00EA5F50" w:rsidP="00665E85">
      <w:pPr>
        <w:pStyle w:val="MBrdtext"/>
      </w:pPr>
      <w:r>
        <w:rPr>
          <w:b/>
          <w:bCs/>
        </w:rPr>
        <w:t xml:space="preserve">Hannah Björnerhag: </w:t>
      </w:r>
      <w:r>
        <w:t>Sammankallande</w:t>
      </w:r>
    </w:p>
    <w:p w14:paraId="44764596" w14:textId="48152F57" w:rsidR="00665E85" w:rsidRPr="00EA5F50" w:rsidRDefault="00EA5F50" w:rsidP="00665E85">
      <w:pPr>
        <w:pStyle w:val="MBrdtext"/>
      </w:pPr>
      <w:r>
        <w:rPr>
          <w:b/>
          <w:bCs/>
        </w:rPr>
        <w:t xml:space="preserve">Filip Berndtsson: </w:t>
      </w:r>
      <w:r>
        <w:t>Ledamot</w:t>
      </w:r>
    </w:p>
    <w:p w14:paraId="17342ABC" w14:textId="77777777" w:rsidR="00665E85" w:rsidRDefault="00665E85" w:rsidP="00FA28E3">
      <w:pPr>
        <w:pStyle w:val="MRubrik2"/>
      </w:pPr>
    </w:p>
    <w:p w14:paraId="1C566C1F" w14:textId="77777777" w:rsidR="00665E85" w:rsidRDefault="00665E85" w:rsidP="00FA28E3">
      <w:pPr>
        <w:pStyle w:val="MRubrik2"/>
      </w:pPr>
    </w:p>
    <w:p w14:paraId="24DDAB2E" w14:textId="77777777" w:rsidR="00665E85" w:rsidRDefault="00665E85" w:rsidP="00FA28E3">
      <w:pPr>
        <w:pStyle w:val="MRubrik2"/>
      </w:pPr>
    </w:p>
    <w:p w14:paraId="0A11E6D6" w14:textId="77777777" w:rsidR="00665E85" w:rsidRDefault="00665E85" w:rsidP="00FA28E3">
      <w:pPr>
        <w:pStyle w:val="MRubrik2"/>
      </w:pPr>
    </w:p>
    <w:p w14:paraId="5672B409" w14:textId="77777777" w:rsidR="00665E85" w:rsidRDefault="00665E85" w:rsidP="00FA28E3">
      <w:pPr>
        <w:pStyle w:val="MRubrik2"/>
      </w:pPr>
    </w:p>
    <w:p w14:paraId="665FD799" w14:textId="77777777" w:rsidR="00665E85" w:rsidRDefault="00665E85" w:rsidP="00FA28E3">
      <w:pPr>
        <w:pStyle w:val="MRubrik2"/>
      </w:pPr>
    </w:p>
    <w:p w14:paraId="3DFC666D" w14:textId="77777777" w:rsidR="00665E85" w:rsidRDefault="00665E85" w:rsidP="00FA28E3">
      <w:pPr>
        <w:pStyle w:val="MRubrik2"/>
      </w:pPr>
    </w:p>
    <w:p w14:paraId="19809A19" w14:textId="77777777" w:rsidR="00EA5F50" w:rsidRDefault="00EA5F50" w:rsidP="00FA28E3">
      <w:pPr>
        <w:pStyle w:val="MRubrik2"/>
      </w:pPr>
    </w:p>
    <w:p w14:paraId="0B6443C9" w14:textId="6FC5FCD0" w:rsidR="00442CE8" w:rsidRPr="00FA28E3" w:rsidRDefault="00F975F4" w:rsidP="00FA28E3">
      <w:pPr>
        <w:pStyle w:val="MRubrik2"/>
      </w:pPr>
      <w:r>
        <w:lastRenderedPageBreak/>
        <w:t>Valberedningens nomineringar:</w:t>
      </w:r>
    </w:p>
    <w:p w14:paraId="418243DD" w14:textId="52200270" w:rsidR="00F975F4" w:rsidRPr="00F975F4" w:rsidRDefault="00F975F4" w:rsidP="00F20189">
      <w:pPr>
        <w:pStyle w:val="MBrdtext"/>
        <w:rPr>
          <w:b/>
          <w:bCs/>
        </w:rPr>
      </w:pPr>
      <w:r w:rsidRPr="00F975F4">
        <w:rPr>
          <w:b/>
          <w:bCs/>
        </w:rPr>
        <w:t>Nomineringar till presidium:</w:t>
      </w:r>
    </w:p>
    <w:p w14:paraId="591062EC" w14:textId="27A1B7E7" w:rsidR="00F975F4" w:rsidRDefault="00F975F4" w:rsidP="00F20189">
      <w:pPr>
        <w:pStyle w:val="MBrdtext"/>
      </w:pPr>
      <w:r>
        <w:t xml:space="preserve">Nominering till föreningsordförande: </w:t>
      </w:r>
      <w:r w:rsidR="00EA5F50">
        <w:t xml:space="preserve">Ville Juhlin </w:t>
      </w:r>
      <w:r>
        <w:t>(</w:t>
      </w:r>
      <w:r w:rsidR="00EA5F50">
        <w:t>ny position</w:t>
      </w:r>
      <w:r>
        <w:t>)</w:t>
      </w:r>
    </w:p>
    <w:p w14:paraId="345B9E24" w14:textId="727664E4" w:rsidR="00F975F4" w:rsidRDefault="00F975F4" w:rsidP="00F20189">
      <w:pPr>
        <w:pStyle w:val="MBrdtext"/>
      </w:pPr>
      <w:r>
        <w:t xml:space="preserve">Nominering till vice föreningsordförande: </w:t>
      </w:r>
      <w:r w:rsidR="00EA5F50">
        <w:t xml:space="preserve">Julia Bodén </w:t>
      </w:r>
      <w:r>
        <w:t>(</w:t>
      </w:r>
      <w:r w:rsidR="00EA5F50">
        <w:t>ny position</w:t>
      </w:r>
      <w:r>
        <w:t>)</w:t>
      </w:r>
    </w:p>
    <w:p w14:paraId="0623F216" w14:textId="3AD53BEE" w:rsidR="00F975F4" w:rsidRDefault="00F975F4" w:rsidP="00F20189">
      <w:pPr>
        <w:pStyle w:val="MBrdtext"/>
      </w:pPr>
    </w:p>
    <w:p w14:paraId="1EAAAD67" w14:textId="75291389" w:rsidR="00F975F4" w:rsidRDefault="00F975F4" w:rsidP="00F975F4">
      <w:pPr>
        <w:pStyle w:val="MBrdtext"/>
        <w:rPr>
          <w:b/>
          <w:bCs/>
        </w:rPr>
      </w:pPr>
      <w:r w:rsidRPr="00F975F4">
        <w:rPr>
          <w:b/>
          <w:bCs/>
        </w:rPr>
        <w:t xml:space="preserve">Nomineringar till </w:t>
      </w:r>
      <w:r>
        <w:rPr>
          <w:b/>
          <w:bCs/>
        </w:rPr>
        <w:t>ledamöter (</w:t>
      </w:r>
      <w:r w:rsidR="00CA4EED">
        <w:rPr>
          <w:b/>
          <w:bCs/>
        </w:rPr>
        <w:t>i bokstavs</w:t>
      </w:r>
      <w:r>
        <w:rPr>
          <w:b/>
          <w:bCs/>
        </w:rPr>
        <w:t>ordning)</w:t>
      </w:r>
      <w:r w:rsidRPr="00F975F4">
        <w:rPr>
          <w:b/>
          <w:bCs/>
        </w:rPr>
        <w:t>:</w:t>
      </w:r>
    </w:p>
    <w:p w14:paraId="3DE4AF44" w14:textId="03327BE8" w:rsidR="00F975F4" w:rsidRDefault="00EA5F50" w:rsidP="00F975F4">
      <w:pPr>
        <w:pStyle w:val="MBrdtext"/>
      </w:pPr>
      <w:r>
        <w:t xml:space="preserve">Elliot Sobilius </w:t>
      </w:r>
      <w:r w:rsidR="00F975F4">
        <w:t>(nyval)</w:t>
      </w:r>
    </w:p>
    <w:p w14:paraId="53E4D946" w14:textId="52FA2892" w:rsidR="00F975F4" w:rsidRDefault="00EA5F50" w:rsidP="00F975F4">
      <w:pPr>
        <w:pStyle w:val="MBrdtext"/>
      </w:pPr>
      <w:r>
        <w:t xml:space="preserve">Pontus Hydén </w:t>
      </w:r>
      <w:r w:rsidR="00F975F4">
        <w:t>(nyval)</w:t>
      </w:r>
    </w:p>
    <w:p w14:paraId="21D0D148" w14:textId="1953AE4C" w:rsidR="00F975F4" w:rsidRDefault="00F975F4" w:rsidP="00F975F4">
      <w:pPr>
        <w:pStyle w:val="MBrdtext"/>
      </w:pPr>
    </w:p>
    <w:p w14:paraId="4CEEFCAF" w14:textId="77777777" w:rsidR="00EA5F50" w:rsidRDefault="00EA5F50" w:rsidP="00F975F4">
      <w:pPr>
        <w:pStyle w:val="MBrdtext"/>
      </w:pPr>
    </w:p>
    <w:p w14:paraId="0F5C6F76" w14:textId="61F346C6" w:rsidR="00F975F4" w:rsidRDefault="00CC1B0B" w:rsidP="00F975F4">
      <w:pPr>
        <w:pStyle w:val="MBrdtext"/>
      </w:pPr>
      <w:r>
        <w:t>Valberedningen var enhälliga i samtliga nomineringar.</w:t>
      </w:r>
    </w:p>
    <w:p w14:paraId="239677F9" w14:textId="77777777" w:rsidR="00665E85" w:rsidRDefault="00665E85" w:rsidP="00F975F4">
      <w:pPr>
        <w:pStyle w:val="MBrdtext"/>
        <w:rPr>
          <w:b/>
          <w:bCs/>
          <w:i/>
          <w:iCs/>
        </w:rPr>
      </w:pPr>
    </w:p>
    <w:p w14:paraId="3B9AC82A" w14:textId="77777777" w:rsidR="00665E85" w:rsidRDefault="00665E85" w:rsidP="00F975F4">
      <w:pPr>
        <w:pStyle w:val="MBrdtext"/>
        <w:rPr>
          <w:b/>
          <w:bCs/>
          <w:i/>
          <w:iCs/>
        </w:rPr>
      </w:pPr>
    </w:p>
    <w:p w14:paraId="137580F6" w14:textId="77777777" w:rsidR="00665E85" w:rsidRDefault="00665E85" w:rsidP="00F975F4">
      <w:pPr>
        <w:pStyle w:val="MBrdtext"/>
        <w:rPr>
          <w:b/>
          <w:bCs/>
          <w:i/>
          <w:iCs/>
        </w:rPr>
      </w:pPr>
    </w:p>
    <w:p w14:paraId="623E12E0" w14:textId="77777777" w:rsidR="00665E85" w:rsidRDefault="00665E85" w:rsidP="00F975F4">
      <w:pPr>
        <w:pStyle w:val="MBrdtext"/>
        <w:rPr>
          <w:b/>
          <w:bCs/>
          <w:i/>
          <w:iCs/>
        </w:rPr>
      </w:pPr>
    </w:p>
    <w:p w14:paraId="4518F6CA" w14:textId="77777777" w:rsidR="00665E85" w:rsidRDefault="00665E85" w:rsidP="00F975F4">
      <w:pPr>
        <w:pStyle w:val="MBrdtext"/>
        <w:rPr>
          <w:b/>
          <w:bCs/>
          <w:i/>
          <w:iCs/>
        </w:rPr>
      </w:pPr>
    </w:p>
    <w:p w14:paraId="03D4061D" w14:textId="02670434" w:rsidR="00F975F4" w:rsidRPr="00F975F4" w:rsidRDefault="00F975F4" w:rsidP="00F975F4">
      <w:pPr>
        <w:pStyle w:val="MBrdtext"/>
        <w:rPr>
          <w:b/>
          <w:bCs/>
          <w:i/>
          <w:iCs/>
        </w:rPr>
      </w:pPr>
      <w:r w:rsidRPr="00F975F4">
        <w:rPr>
          <w:b/>
          <w:bCs/>
          <w:i/>
          <w:iCs/>
        </w:rPr>
        <w:t>Valberedningen genom sammankallande,</w:t>
      </w:r>
    </w:p>
    <w:p w14:paraId="30654643" w14:textId="46013B2D" w:rsidR="00F975F4" w:rsidRDefault="00EA5F50" w:rsidP="00F975F4">
      <w:pPr>
        <w:pStyle w:val="MBrdtext"/>
      </w:pPr>
      <w:r>
        <w:t>Hannah Björnerhag</w:t>
      </w:r>
    </w:p>
    <w:p w14:paraId="4F342635" w14:textId="1E189C54" w:rsidR="00F975F4" w:rsidRPr="00F20189" w:rsidRDefault="00F975F4" w:rsidP="00F20189">
      <w:pPr>
        <w:pStyle w:val="MBrdtext"/>
      </w:pPr>
      <w:r>
        <w:t>Torsdag den 11 januari</w:t>
      </w:r>
    </w:p>
    <w:sectPr w:rsidR="00F975F4" w:rsidRPr="00F20189" w:rsidSect="0063222F">
      <w:headerReference w:type="default" r:id="rId8"/>
      <w:footerReference w:type="default" r:id="rId9"/>
      <w:pgSz w:w="11900" w:h="16840"/>
      <w:pgMar w:top="4581" w:right="1418" w:bottom="1418" w:left="1418" w:header="14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0E24" w14:textId="77777777" w:rsidR="0063222F" w:rsidRDefault="0063222F" w:rsidP="00442CE8">
      <w:r>
        <w:separator/>
      </w:r>
    </w:p>
  </w:endnote>
  <w:endnote w:type="continuationSeparator" w:id="0">
    <w:p w14:paraId="1B9A0117" w14:textId="77777777" w:rsidR="0063222F" w:rsidRDefault="0063222F" w:rsidP="0044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202D" w14:textId="77777777" w:rsidR="009E3688" w:rsidRDefault="009E3688" w:rsidP="009E3688">
    <w:pPr>
      <w:pStyle w:val="Allmntstyckeformat"/>
      <w:rPr>
        <w:rFonts w:asciiTheme="majorHAnsi" w:hAnsiTheme="majorHAnsi" w:cstheme="majorHAnsi"/>
        <w:color w:val="919191" w:themeColor="accent3"/>
        <w:sz w:val="18"/>
        <w:szCs w:val="18"/>
      </w:rPr>
    </w:pPr>
    <w:r>
      <w:rPr>
        <w:rFonts w:asciiTheme="majorHAnsi" w:hAnsiTheme="majorHAnsi" w:cstheme="majorHAnsi"/>
        <w:noProof/>
        <w:color w:val="919191" w:themeColor="accent3"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07B61" wp14:editId="7FB9FB4C">
              <wp:simplePos x="0" y="0"/>
              <wp:positionH relativeFrom="column">
                <wp:posOffset>-28738</wp:posOffset>
              </wp:positionH>
              <wp:positionV relativeFrom="paragraph">
                <wp:posOffset>131445</wp:posOffset>
              </wp:positionV>
              <wp:extent cx="6074410" cy="8890"/>
              <wp:effectExtent l="0" t="0" r="21590" b="1651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4410" cy="889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1D15FA" id="Rak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0.35pt" to="476.0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" strokecolor="#d3d3d3 [1302]" strokeweight="1pt">
              <v:stroke joinstyle="miter"/>
            </v:line>
          </w:pict>
        </mc:Fallback>
      </mc:AlternateContent>
    </w:r>
  </w:p>
  <w:p w14:paraId="135555F0" w14:textId="77777777" w:rsidR="009E3688" w:rsidRDefault="009E3688" w:rsidP="009E3688">
    <w:pPr>
      <w:pStyle w:val="Allmntstyckeformat"/>
      <w:rPr>
        <w:rFonts w:asciiTheme="majorHAnsi" w:hAnsiTheme="majorHAnsi" w:cstheme="majorHAnsi"/>
        <w:color w:val="919191" w:themeColor="accent3"/>
        <w:sz w:val="18"/>
        <w:szCs w:val="18"/>
      </w:rPr>
    </w:pPr>
    <w:r>
      <w:rPr>
        <w:rFonts w:asciiTheme="minorHAnsi" w:hAnsiTheme="minorHAnsi" w:cstheme="minorHAnsi"/>
        <w:iCs/>
        <w:noProof/>
        <w:color w:val="919191" w:themeColor="accent3"/>
        <w:sz w:val="18"/>
        <w:szCs w:val="18"/>
      </w:rPr>
      <w:drawing>
        <wp:anchor distT="0" distB="0" distL="114300" distR="114300" simplePos="0" relativeHeight="251660288" behindDoc="1" locked="0" layoutInCell="1" allowOverlap="1" wp14:anchorId="1CEA8241" wp14:editId="6B93C3F6">
          <wp:simplePos x="0" y="0"/>
          <wp:positionH relativeFrom="column">
            <wp:posOffset>5252085</wp:posOffset>
          </wp:positionH>
          <wp:positionV relativeFrom="paragraph">
            <wp:posOffset>99695</wp:posOffset>
          </wp:positionV>
          <wp:extent cx="747395" cy="747395"/>
          <wp:effectExtent l="0" t="0" r="1905" b="1905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Bildobjekt 2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E87C4" w14:textId="77777777" w:rsidR="009E3688" w:rsidRPr="007E3F5C" w:rsidRDefault="009E3688" w:rsidP="009E3688">
    <w:pPr>
      <w:pStyle w:val="Allmntstyckeformat"/>
      <w:rPr>
        <w:rFonts w:asciiTheme="minorHAnsi" w:hAnsiTheme="minorHAnsi" w:cstheme="minorHAnsi"/>
        <w:b/>
        <w:bCs/>
        <w:color w:val="919191" w:themeColor="accent3"/>
      </w:rPr>
    </w:pPr>
    <w:r w:rsidRPr="007E3F5C">
      <w:rPr>
        <w:rFonts w:asciiTheme="minorHAnsi" w:hAnsiTheme="minorHAnsi" w:cstheme="minorHAnsi"/>
        <w:b/>
        <w:bCs/>
        <w:color w:val="919191" w:themeColor="accent3"/>
      </w:rPr>
      <w:t>Moderata ungdomsförbundet i Halland</w:t>
    </w:r>
  </w:p>
  <w:p w14:paraId="4D3B5127" w14:textId="77777777" w:rsidR="009E3688" w:rsidRPr="00DD6DA1" w:rsidRDefault="009E3688" w:rsidP="009E3688">
    <w:pPr>
      <w:pStyle w:val="Allmntstyckeformat"/>
      <w:rPr>
        <w:rFonts w:asciiTheme="minorHAnsi" w:hAnsiTheme="minorHAnsi" w:cstheme="minorHAnsi"/>
        <w:iCs/>
        <w:color w:val="919191" w:themeColor="accent3"/>
        <w:sz w:val="18"/>
        <w:szCs w:val="18"/>
      </w:rPr>
    </w:pPr>
    <w:r w:rsidRPr="00DD6DA1">
      <w:rPr>
        <w:rFonts w:asciiTheme="minorHAnsi" w:hAnsiTheme="minorHAnsi" w:cstheme="minorHAnsi"/>
        <w:color w:val="919191" w:themeColor="accent3"/>
        <w:sz w:val="18"/>
        <w:szCs w:val="18"/>
      </w:rPr>
      <w:t xml:space="preserve">Besök: </w:t>
    </w:r>
    <w:r>
      <w:rPr>
        <w:rFonts w:asciiTheme="minorHAnsi" w:hAnsiTheme="minorHAnsi" w:cstheme="minorHAnsi"/>
        <w:iCs/>
        <w:color w:val="919191" w:themeColor="accent3"/>
        <w:sz w:val="18"/>
        <w:szCs w:val="18"/>
      </w:rPr>
      <w:t>Rörbecksgatan 21, 311 34 Falkenberg, Sverige</w:t>
    </w:r>
  </w:p>
  <w:p w14:paraId="77A53508" w14:textId="77777777" w:rsidR="009E3688" w:rsidRPr="00DD6DA1" w:rsidRDefault="009E3688" w:rsidP="009E3688">
    <w:pPr>
      <w:pStyle w:val="Allmntstyckeformat"/>
      <w:rPr>
        <w:rFonts w:asciiTheme="minorHAnsi" w:hAnsiTheme="minorHAnsi" w:cstheme="minorHAnsi"/>
        <w:color w:val="919191" w:themeColor="accent3"/>
        <w:sz w:val="18"/>
        <w:szCs w:val="18"/>
      </w:rPr>
    </w:pPr>
    <w:r w:rsidRPr="00DD6DA1">
      <w:rPr>
        <w:rFonts w:asciiTheme="minorHAnsi" w:hAnsiTheme="minorHAnsi" w:cstheme="minorHAnsi"/>
        <w:iCs/>
        <w:color w:val="919191" w:themeColor="accent3"/>
        <w:sz w:val="18"/>
        <w:szCs w:val="18"/>
      </w:rPr>
      <w:t>info@</w:t>
    </w:r>
    <w:r>
      <w:rPr>
        <w:rFonts w:asciiTheme="minorHAnsi" w:hAnsiTheme="minorHAnsi" w:cstheme="minorHAnsi"/>
        <w:iCs/>
        <w:color w:val="919191" w:themeColor="accent3"/>
        <w:sz w:val="18"/>
        <w:szCs w:val="18"/>
      </w:rPr>
      <w:t>mufhalland</w:t>
    </w:r>
    <w:r w:rsidRPr="00DD6DA1">
      <w:rPr>
        <w:rFonts w:asciiTheme="minorHAnsi" w:hAnsiTheme="minorHAnsi" w:cstheme="minorHAnsi"/>
        <w:iCs/>
        <w:color w:val="919191" w:themeColor="accent3"/>
        <w:sz w:val="18"/>
        <w:szCs w:val="18"/>
      </w:rPr>
      <w:t>.</w:t>
    </w:r>
    <w:r>
      <w:rPr>
        <w:rFonts w:asciiTheme="minorHAnsi" w:hAnsiTheme="minorHAnsi" w:cstheme="minorHAnsi"/>
        <w:iCs/>
        <w:color w:val="919191" w:themeColor="accent3"/>
        <w:sz w:val="18"/>
        <w:szCs w:val="18"/>
      </w:rPr>
      <w:t>com</w:t>
    </w:r>
    <w:r w:rsidRPr="00DD6DA1">
      <w:rPr>
        <w:rFonts w:asciiTheme="minorHAnsi" w:hAnsiTheme="minorHAnsi" w:cstheme="minorHAnsi"/>
        <w:iCs/>
        <w:color w:val="919191" w:themeColor="accent3"/>
        <w:sz w:val="18"/>
        <w:szCs w:val="18"/>
      </w:rPr>
      <w:t xml:space="preserve"> | www.m</w:t>
    </w:r>
    <w:r>
      <w:rPr>
        <w:rFonts w:asciiTheme="minorHAnsi" w:hAnsiTheme="minorHAnsi" w:cstheme="minorHAnsi"/>
        <w:iCs/>
        <w:color w:val="919191" w:themeColor="accent3"/>
        <w:sz w:val="18"/>
        <w:szCs w:val="18"/>
      </w:rPr>
      <w:t>ufhalland.com</w:t>
    </w:r>
  </w:p>
  <w:p w14:paraId="684431C4" w14:textId="77777777" w:rsidR="00442CE8" w:rsidRDefault="00442CE8" w:rsidP="00442C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7681" w14:textId="77777777" w:rsidR="0063222F" w:rsidRDefault="0063222F" w:rsidP="00442CE8">
      <w:r>
        <w:separator/>
      </w:r>
    </w:p>
  </w:footnote>
  <w:footnote w:type="continuationSeparator" w:id="0">
    <w:p w14:paraId="7DCAD834" w14:textId="77777777" w:rsidR="0063222F" w:rsidRDefault="0063222F" w:rsidP="0044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DB24" w14:textId="1B6E5B36" w:rsidR="008E7160" w:rsidRPr="000D46B4" w:rsidRDefault="008E7160" w:rsidP="000D46B4">
    <w:pPr>
      <w:pStyle w:val="MAdress"/>
    </w:pPr>
    <w:r w:rsidRPr="000D46B4">
      <w:fldChar w:fldCharType="begin"/>
    </w:r>
    <w:r w:rsidRPr="000D46B4">
      <w:instrText xml:space="preserve"> TIME \@ "yyyy-MM-dd" </w:instrText>
    </w:r>
    <w:r w:rsidRPr="000D46B4">
      <w:fldChar w:fldCharType="separate"/>
    </w:r>
    <w:r w:rsidR="00EA5F50">
      <w:t>2024-01-11</w:t>
    </w:r>
    <w:r w:rsidRPr="000D46B4">
      <w:fldChar w:fldCharType="end"/>
    </w:r>
  </w:p>
  <w:p w14:paraId="76109711" w14:textId="77777777" w:rsidR="008E7160" w:rsidRDefault="008E7160" w:rsidP="000D46B4">
    <w:pPr>
      <w:pStyle w:val="MAdress"/>
    </w:pPr>
  </w:p>
  <w:p w14:paraId="758060B5" w14:textId="228C35C2" w:rsidR="00442CE8" w:rsidRPr="00F975F4" w:rsidRDefault="000D46B4" w:rsidP="000D46B4">
    <w:pPr>
      <w:pStyle w:val="MAdress"/>
      <w:rPr>
        <w:b w:val="0"/>
        <w:bCs w:val="0"/>
      </w:rPr>
    </w:pPr>
    <w:r w:rsidRPr="000D46B4">
      <w:t>Till:</w:t>
    </w:r>
    <w:r w:rsidR="00F975F4">
      <w:t xml:space="preserve"> </w:t>
    </w:r>
    <w:r w:rsidR="00F975F4" w:rsidRPr="00F975F4">
      <w:rPr>
        <w:b w:val="0"/>
        <w:bCs w:val="0"/>
      </w:rPr>
      <w:t xml:space="preserve">Moderata ungdomsförbundet i </w:t>
    </w:r>
    <w:r w:rsidR="00EA5F50">
      <w:rPr>
        <w:b w:val="0"/>
        <w:bCs w:val="0"/>
      </w:rPr>
      <w:t>Kungsbacka</w:t>
    </w:r>
  </w:p>
  <w:p w14:paraId="590AF192" w14:textId="57C78D57" w:rsidR="00442CE8" w:rsidRPr="00F975F4" w:rsidRDefault="000D46B4" w:rsidP="000D46B4">
    <w:pPr>
      <w:pStyle w:val="MAdress"/>
      <w:rPr>
        <w:b w:val="0"/>
        <w:bCs w:val="0"/>
      </w:rPr>
    </w:pPr>
    <w:r w:rsidRPr="000D46B4">
      <w:t>Från:</w:t>
    </w:r>
    <w:r w:rsidR="00F975F4">
      <w:t xml:space="preserve"> </w:t>
    </w:r>
    <w:r w:rsidR="00F975F4">
      <w:rPr>
        <w:b w:val="0"/>
        <w:bCs w:val="0"/>
      </w:rPr>
      <w:t xml:space="preserve">Valberedningen, MUF </w:t>
    </w:r>
    <w:r w:rsidR="00EA5F50">
      <w:rPr>
        <w:b w:val="0"/>
        <w:bCs w:val="0"/>
      </w:rPr>
      <w:t>Kungsbacka</w:t>
    </w:r>
  </w:p>
  <w:p w14:paraId="13E24496" w14:textId="21F6F52A" w:rsidR="00442CE8" w:rsidRPr="00F975F4" w:rsidRDefault="000D46B4" w:rsidP="000D46B4">
    <w:pPr>
      <w:pStyle w:val="MAdress"/>
      <w:rPr>
        <w:b w:val="0"/>
        <w:bCs w:val="0"/>
      </w:rPr>
    </w:pPr>
    <w:r w:rsidRPr="000D46B4">
      <w:t>Ämne:</w:t>
    </w:r>
    <w:r w:rsidR="00F975F4">
      <w:t xml:space="preserve"> </w:t>
    </w:r>
    <w:r w:rsidR="00F975F4">
      <w:rPr>
        <w:b w:val="0"/>
        <w:bCs w:val="0"/>
      </w:rPr>
      <w:t>Nomineringar till föreningsstyrelse 2024-2025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8CE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088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66D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6E9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8C58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4E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929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48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4F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442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4435688">
    <w:abstractNumId w:val="4"/>
  </w:num>
  <w:num w:numId="2" w16cid:durableId="833960435">
    <w:abstractNumId w:val="5"/>
  </w:num>
  <w:num w:numId="3" w16cid:durableId="1347172989">
    <w:abstractNumId w:val="6"/>
  </w:num>
  <w:num w:numId="4" w16cid:durableId="173884352">
    <w:abstractNumId w:val="7"/>
  </w:num>
  <w:num w:numId="5" w16cid:durableId="698820764">
    <w:abstractNumId w:val="9"/>
  </w:num>
  <w:num w:numId="6" w16cid:durableId="1395423927">
    <w:abstractNumId w:val="0"/>
  </w:num>
  <w:num w:numId="7" w16cid:durableId="2015723337">
    <w:abstractNumId w:val="1"/>
  </w:num>
  <w:num w:numId="8" w16cid:durableId="887110747">
    <w:abstractNumId w:val="2"/>
  </w:num>
  <w:num w:numId="9" w16cid:durableId="130681343">
    <w:abstractNumId w:val="3"/>
  </w:num>
  <w:num w:numId="10" w16cid:durableId="2126609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14"/>
    <w:rsid w:val="000405FB"/>
    <w:rsid w:val="000D46B4"/>
    <w:rsid w:val="00112F0E"/>
    <w:rsid w:val="001D45EC"/>
    <w:rsid w:val="00291814"/>
    <w:rsid w:val="002A036B"/>
    <w:rsid w:val="002A7895"/>
    <w:rsid w:val="00404721"/>
    <w:rsid w:val="00442CE8"/>
    <w:rsid w:val="0045301F"/>
    <w:rsid w:val="004E5E34"/>
    <w:rsid w:val="0060509E"/>
    <w:rsid w:val="00621C63"/>
    <w:rsid w:val="0063222F"/>
    <w:rsid w:val="006416A3"/>
    <w:rsid w:val="00651803"/>
    <w:rsid w:val="00665E85"/>
    <w:rsid w:val="006D093C"/>
    <w:rsid w:val="00727834"/>
    <w:rsid w:val="00754B02"/>
    <w:rsid w:val="00807F39"/>
    <w:rsid w:val="008761DE"/>
    <w:rsid w:val="008904FA"/>
    <w:rsid w:val="008A7BBA"/>
    <w:rsid w:val="008E7160"/>
    <w:rsid w:val="009A3620"/>
    <w:rsid w:val="009B030E"/>
    <w:rsid w:val="009E3688"/>
    <w:rsid w:val="00A42FCA"/>
    <w:rsid w:val="00B5442D"/>
    <w:rsid w:val="00B634ED"/>
    <w:rsid w:val="00B65062"/>
    <w:rsid w:val="00B700DD"/>
    <w:rsid w:val="00B81DC8"/>
    <w:rsid w:val="00C90BAB"/>
    <w:rsid w:val="00CA4EED"/>
    <w:rsid w:val="00CC1B0B"/>
    <w:rsid w:val="00D4368C"/>
    <w:rsid w:val="00D905E0"/>
    <w:rsid w:val="00DD6DA1"/>
    <w:rsid w:val="00DD7769"/>
    <w:rsid w:val="00E10229"/>
    <w:rsid w:val="00E76248"/>
    <w:rsid w:val="00EA5F50"/>
    <w:rsid w:val="00F20189"/>
    <w:rsid w:val="00F30CB6"/>
    <w:rsid w:val="00F553CB"/>
    <w:rsid w:val="00F975F4"/>
    <w:rsid w:val="00FA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18CE2"/>
  <w15:chartTrackingRefBased/>
  <w15:docId w15:val="{76799DCB-CEE8-CD44-A595-9CC64D3B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2C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2CE8"/>
  </w:style>
  <w:style w:type="paragraph" w:styleId="Sidfot">
    <w:name w:val="footer"/>
    <w:basedOn w:val="Normal"/>
    <w:link w:val="SidfotChar"/>
    <w:uiPriority w:val="99"/>
    <w:unhideWhenUsed/>
    <w:rsid w:val="00442C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2CE8"/>
  </w:style>
  <w:style w:type="paragraph" w:customStyle="1" w:styleId="Allmntstyckeformat">
    <w:name w:val="[Allmänt styckeformat]"/>
    <w:basedOn w:val="Normal"/>
    <w:uiPriority w:val="99"/>
    <w:rsid w:val="00442CE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MRubrik1">
    <w:name w:val="M Rubrik 1"/>
    <w:next w:val="MIngress"/>
    <w:autoRedefine/>
    <w:qFormat/>
    <w:rsid w:val="00FA28E3"/>
    <w:pPr>
      <w:spacing w:before="120" w:after="240" w:line="276" w:lineRule="auto"/>
    </w:pPr>
    <w:rPr>
      <w:rFonts w:asciiTheme="majorHAnsi" w:hAnsiTheme="majorHAnsi" w:cstheme="majorHAnsi"/>
      <w:b/>
      <w:bCs/>
      <w:color w:val="20398E"/>
      <w:sz w:val="40"/>
      <w:szCs w:val="40"/>
    </w:rPr>
  </w:style>
  <w:style w:type="paragraph" w:customStyle="1" w:styleId="MIngress">
    <w:name w:val="M Ingress"/>
    <w:autoRedefine/>
    <w:qFormat/>
    <w:rsid w:val="00DD6DA1"/>
    <w:pPr>
      <w:spacing w:after="240" w:line="276" w:lineRule="auto"/>
    </w:pPr>
    <w:rPr>
      <w:rFonts w:cstheme="majorHAnsi"/>
      <w:b/>
      <w:bCs/>
      <w:color w:val="000000"/>
    </w:rPr>
  </w:style>
  <w:style w:type="paragraph" w:customStyle="1" w:styleId="MRubrik2">
    <w:name w:val="M Rubrik 2"/>
    <w:next w:val="MBrdtext"/>
    <w:autoRedefine/>
    <w:qFormat/>
    <w:rsid w:val="00FA28E3"/>
    <w:pPr>
      <w:spacing w:before="360" w:after="240" w:line="276" w:lineRule="auto"/>
    </w:pPr>
    <w:rPr>
      <w:rFonts w:asciiTheme="majorHAnsi" w:hAnsiTheme="majorHAnsi" w:cstheme="majorHAnsi"/>
      <w:b/>
      <w:bCs/>
      <w:color w:val="20398E"/>
      <w:sz w:val="28"/>
      <w:szCs w:val="28"/>
    </w:rPr>
  </w:style>
  <w:style w:type="paragraph" w:customStyle="1" w:styleId="MBrdtext">
    <w:name w:val="M Brödtext"/>
    <w:basedOn w:val="Normal"/>
    <w:autoRedefine/>
    <w:qFormat/>
    <w:rsid w:val="00DD6DA1"/>
    <w:pPr>
      <w:spacing w:after="240" w:line="276" w:lineRule="auto"/>
    </w:pPr>
    <w:rPr>
      <w:rFonts w:cstheme="majorHAnsi"/>
      <w:sz w:val="22"/>
      <w:szCs w:val="20"/>
    </w:rPr>
  </w:style>
  <w:style w:type="paragraph" w:customStyle="1" w:styleId="MAdress">
    <w:name w:val="M Adress"/>
    <w:autoRedefine/>
    <w:qFormat/>
    <w:rsid w:val="000D46B4"/>
    <w:pPr>
      <w:spacing w:before="120" w:after="120" w:line="276" w:lineRule="auto"/>
    </w:pPr>
    <w:rPr>
      <w:rFonts w:cstheme="majorHAnsi"/>
      <w:b/>
      <w:bCs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st18lera/Downloads/Brevmall_farg.dotx" TargetMode="External"/></Relationships>
</file>

<file path=word/theme/theme1.xml><?xml version="1.0" encoding="utf-8"?>
<a:theme xmlns:a="http://schemas.openxmlformats.org/drawingml/2006/main" name="Office-tema">
  <a:themeElements>
    <a:clrScheme name="Nya Moderaterna">
      <a:dk1>
        <a:srgbClr val="0D9DDB"/>
      </a:dk1>
      <a:lt1>
        <a:srgbClr val="FFFFFF"/>
      </a:lt1>
      <a:dk2>
        <a:srgbClr val="000000"/>
      </a:dk2>
      <a:lt2>
        <a:srgbClr val="004B93"/>
      </a:lt2>
      <a:accent1>
        <a:srgbClr val="FF9940"/>
      </a:accent1>
      <a:accent2>
        <a:srgbClr val="F7C912"/>
      </a:accent2>
      <a:accent3>
        <a:srgbClr val="919191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6E3758-307C-1244-97A0-08DF4C4A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Brevmall_farg.dotx</Template>
  <TotalTime>2</TotalTime>
  <Pages>2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Leo Rand</cp:lastModifiedBy>
  <cp:revision>2</cp:revision>
  <dcterms:created xsi:type="dcterms:W3CDTF">2024-01-11T19:23:00Z</dcterms:created>
  <dcterms:modified xsi:type="dcterms:W3CDTF">2024-01-11T19:23:00Z</dcterms:modified>
</cp:coreProperties>
</file>